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0C" w:rsidRPr="00BA393C" w:rsidRDefault="00F34A0C" w:rsidP="00F34A0C">
      <w:pPr>
        <w:jc w:val="center"/>
        <w:rPr>
          <w:rFonts w:ascii="Palatino Linotype" w:eastAsia="Times New Roman" w:hAnsi="Palatino Linotype"/>
          <w:b/>
        </w:rPr>
      </w:pPr>
      <w:bookmarkStart w:id="0" w:name="_GoBack"/>
      <w:bookmarkEnd w:id="0"/>
      <w:r w:rsidRPr="00BA393C">
        <w:rPr>
          <w:rFonts w:ascii="Palatino Linotype" w:eastAsia="Times New Roman" w:hAnsi="Palatino Linotype"/>
          <w:b/>
        </w:rPr>
        <w:t>ALLEGATO</w:t>
      </w:r>
      <w:r>
        <w:rPr>
          <w:rFonts w:ascii="Palatino Linotype" w:eastAsia="Times New Roman" w:hAnsi="Palatino Linotype"/>
          <w:b/>
        </w:rPr>
        <w:t xml:space="preserve"> A</w:t>
      </w:r>
      <w:r w:rsidRPr="00BA393C">
        <w:rPr>
          <w:rFonts w:ascii="Palatino Linotype" w:eastAsia="Times New Roman" w:hAnsi="Palatino Linotype"/>
          <w:b/>
        </w:rPr>
        <w:t xml:space="preserve"> – modello manifestazione di interesse</w:t>
      </w: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ind w:right="-1"/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La/Il sottoscritta/o ____________________________, nata/o a ___________ il ___</w:t>
      </w:r>
      <w:r>
        <w:rPr>
          <w:rFonts w:ascii="Palatino Linotype" w:eastAsia="Times New Roman" w:hAnsi="Palatino Linotype"/>
        </w:rPr>
        <w:t>__</w:t>
      </w:r>
      <w:r w:rsidRPr="00BA393C">
        <w:rPr>
          <w:rFonts w:ascii="Palatino Linotype" w:eastAsia="Times New Roman" w:hAnsi="Palatino Linotype"/>
        </w:rPr>
        <w:t>_</w:t>
      </w:r>
      <w:r>
        <w:rPr>
          <w:rFonts w:ascii="Palatino Linotype" w:eastAsia="Times New Roman" w:hAnsi="Palatino Linotype"/>
        </w:rPr>
        <w:t>_</w:t>
      </w:r>
      <w:r w:rsidRPr="00BA393C">
        <w:rPr>
          <w:rFonts w:ascii="Palatino Linotype" w:eastAsia="Times New Roman" w:hAnsi="Palatino Linotype"/>
        </w:rPr>
        <w:t>______</w:t>
      </w:r>
      <w:r>
        <w:rPr>
          <w:rFonts w:ascii="Palatino Linotype" w:eastAsia="Times New Roman" w:hAnsi="Palatino Linotype"/>
        </w:rPr>
        <w:t>_,</w:t>
      </w:r>
    </w:p>
    <w:p w:rsidR="00F34A0C" w:rsidRPr="00BA393C" w:rsidRDefault="00F34A0C" w:rsidP="00F34A0C">
      <w:pPr>
        <w:ind w:right="-1"/>
        <w:jc w:val="both"/>
        <w:rPr>
          <w:rFonts w:ascii="Palatino Linotype" w:eastAsia="Times New Roman" w:hAnsi="Palatino Linotype"/>
        </w:rPr>
      </w:pPr>
    </w:p>
    <w:p w:rsidR="00F34A0C" w:rsidRDefault="00F34A0C" w:rsidP="00F34A0C">
      <w:p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in qualità di legale rappresentante di ________________________________________</w:t>
      </w:r>
      <w:r>
        <w:rPr>
          <w:rFonts w:ascii="Palatino Linotype" w:eastAsia="Times New Roman" w:hAnsi="Palatino Linotype"/>
        </w:rPr>
        <w:t>_______,</w:t>
      </w:r>
    </w:p>
    <w:p w:rsidR="00F34A0C" w:rsidRPr="00BA393C" w:rsidRDefault="00F34A0C" w:rsidP="00F34A0C">
      <w:pPr>
        <w:jc w:val="both"/>
        <w:rPr>
          <w:rFonts w:ascii="Palatino Linotype" w:eastAsia="Times New Roman" w:hAnsi="Palatino Linotype"/>
        </w:rPr>
      </w:pPr>
    </w:p>
    <w:p w:rsidR="00F34A0C" w:rsidRDefault="00F34A0C" w:rsidP="00F34A0C">
      <w:p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codice fiscale n. _______________________ e partita I.V.A. n. __________________</w:t>
      </w:r>
      <w:r>
        <w:rPr>
          <w:rFonts w:ascii="Palatino Linotype" w:eastAsia="Times New Roman" w:hAnsi="Palatino Linotype"/>
        </w:rPr>
        <w:t>________</w:t>
      </w:r>
    </w:p>
    <w:p w:rsidR="00F34A0C" w:rsidRDefault="00F34A0C" w:rsidP="00F34A0C">
      <w:pPr>
        <w:jc w:val="both"/>
        <w:rPr>
          <w:rFonts w:ascii="Palatino Linotype" w:eastAsia="Times New Roman" w:hAnsi="Palatino Linotype"/>
        </w:rPr>
      </w:pPr>
    </w:p>
    <w:p w:rsidR="00F34A0C" w:rsidRDefault="00F34A0C" w:rsidP="00F34A0C">
      <w:p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con sede legale in ___________________________________________________________</w:t>
      </w:r>
      <w:r>
        <w:rPr>
          <w:rFonts w:ascii="Palatino Linotype" w:eastAsia="Times New Roman" w:hAnsi="Palatino Linotype"/>
        </w:rPr>
        <w:t>_____</w:t>
      </w:r>
    </w:p>
    <w:p w:rsidR="00F34A0C" w:rsidRPr="00BA393C" w:rsidRDefault="00F34A0C" w:rsidP="00F34A0C">
      <w:p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 xml:space="preserve"> </w:t>
      </w:r>
    </w:p>
    <w:p w:rsidR="00F34A0C" w:rsidRPr="00BA393C" w:rsidRDefault="00F34A0C" w:rsidP="00F34A0C">
      <w:p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via/piazza ___________________________________________________________ n. __</w:t>
      </w:r>
      <w:r>
        <w:rPr>
          <w:rFonts w:ascii="Palatino Linotype" w:eastAsia="Times New Roman" w:hAnsi="Palatino Linotype"/>
        </w:rPr>
        <w:t>______</w:t>
      </w:r>
    </w:p>
    <w:p w:rsidR="00F34A0C" w:rsidRPr="00BA393C" w:rsidRDefault="00F34A0C" w:rsidP="00F34A0C">
      <w:pPr>
        <w:jc w:val="both"/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tel. ____________</w:t>
      </w:r>
      <w:r>
        <w:rPr>
          <w:rFonts w:ascii="Palatino Linotype" w:eastAsia="Times New Roman" w:hAnsi="Palatino Linotype"/>
        </w:rPr>
        <w:t>____ fax _______________ email</w:t>
      </w:r>
      <w:r w:rsidRPr="00BA393C">
        <w:rPr>
          <w:rFonts w:ascii="Palatino Linotype" w:eastAsia="Times New Roman" w:hAnsi="Palatino Linotype"/>
        </w:rPr>
        <w:t>______________________</w:t>
      </w:r>
      <w:r>
        <w:rPr>
          <w:rFonts w:ascii="Palatino Linotype" w:eastAsia="Times New Roman" w:hAnsi="Palatino Linotype"/>
        </w:rPr>
        <w:t>________</w:t>
      </w:r>
      <w:r w:rsidRPr="00BA393C">
        <w:rPr>
          <w:rFonts w:ascii="Palatino Linotype" w:eastAsia="Times New Roman" w:hAnsi="Palatino Linotype"/>
        </w:rPr>
        <w:t>_____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 xml:space="preserve">accettando tutte le condizioni previste nell’avviso di indagine di mercato, 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jc w:val="center"/>
        <w:rPr>
          <w:rFonts w:ascii="Palatino Linotype" w:eastAsia="Times New Roman" w:hAnsi="Palatino Linotype"/>
          <w:b/>
        </w:rPr>
      </w:pPr>
      <w:r w:rsidRPr="00BA393C">
        <w:rPr>
          <w:rFonts w:ascii="Palatino Linotype" w:eastAsia="Times New Roman" w:hAnsi="Palatino Linotype"/>
          <w:b/>
        </w:rPr>
        <w:t>MANIFESTA IL PROPRIO INTERESSE</w:t>
      </w:r>
    </w:p>
    <w:p w:rsidR="00F34A0C" w:rsidRPr="00BA393C" w:rsidRDefault="00F34A0C" w:rsidP="00F34A0C">
      <w:pPr>
        <w:jc w:val="center"/>
        <w:rPr>
          <w:rFonts w:ascii="Palatino Linotype" w:eastAsia="Times New Roman" w:hAnsi="Palatino Linotype"/>
          <w:b/>
        </w:rPr>
      </w:pPr>
    </w:p>
    <w:p w:rsidR="00F34A0C" w:rsidRDefault="00F34A0C" w:rsidP="00F34A0C">
      <w:pPr>
        <w:jc w:val="both"/>
        <w:rPr>
          <w:rFonts w:ascii="Palatino Linotype" w:hAnsi="Palatino Linotype" w:cs="Palatino Linotype"/>
        </w:rPr>
      </w:pPr>
      <w:r w:rsidRPr="00BA393C">
        <w:rPr>
          <w:rFonts w:ascii="Palatino Linotype" w:eastAsia="Times New Roman" w:hAnsi="Palatino Linotype"/>
        </w:rPr>
        <w:t xml:space="preserve">a partecipare alla procedura per l’affidamento </w:t>
      </w:r>
      <w:r>
        <w:rPr>
          <w:rFonts w:ascii="Palatino Linotype" w:eastAsia="Times New Roman" w:hAnsi="Palatino Linotype"/>
        </w:rPr>
        <w:t>del servizio di implementazione di un WebGIS Open Source per l’INGV- Osservatorio Nazionale terremoti</w:t>
      </w:r>
    </w:p>
    <w:p w:rsidR="00F34A0C" w:rsidRDefault="00F34A0C" w:rsidP="00F34A0C">
      <w:pPr>
        <w:jc w:val="both"/>
        <w:rPr>
          <w:rFonts w:ascii="Palatino Linotype" w:eastAsia="Times New Roman" w:hAnsi="Palatino Linotype"/>
        </w:rPr>
      </w:pPr>
    </w:p>
    <w:p w:rsidR="00F34A0C" w:rsidRDefault="00F34A0C" w:rsidP="00F34A0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/>
          <w:sz w:val="24"/>
          <w:szCs w:val="24"/>
          <w:lang w:eastAsia="it-IT"/>
        </w:rPr>
        <w:t xml:space="preserve">come Impresa individuale </w:t>
      </w:r>
    </w:p>
    <w:p w:rsidR="00F34A0C" w:rsidRPr="00BA393C" w:rsidRDefault="00F34A0C" w:rsidP="00F34A0C">
      <w:pPr>
        <w:pStyle w:val="Paragrafoelenco"/>
        <w:spacing w:after="0" w:line="240" w:lineRule="auto"/>
        <w:ind w:left="1065"/>
        <w:rPr>
          <w:rFonts w:ascii="Palatino Linotype" w:eastAsia="Times New Roman" w:hAnsi="Palatino Linotype"/>
          <w:sz w:val="24"/>
          <w:szCs w:val="24"/>
          <w:lang w:eastAsia="it-IT"/>
        </w:rPr>
      </w:pPr>
    </w:p>
    <w:p w:rsidR="00F34A0C" w:rsidRPr="00BA393C" w:rsidRDefault="00F34A0C" w:rsidP="00F34A0C">
      <w:pPr>
        <w:pStyle w:val="Paragrafoelenco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/>
          <w:sz w:val="24"/>
          <w:szCs w:val="24"/>
          <w:lang w:eastAsia="it-IT"/>
        </w:rPr>
        <w:t xml:space="preserve">come Consorzio, di cui vengono individuate le seguenti Imprese in qualità di </w:t>
      </w:r>
    </w:p>
    <w:p w:rsidR="00F34A0C" w:rsidRPr="00BA393C" w:rsidRDefault="00F34A0C" w:rsidP="00F34A0C">
      <w:pPr>
        <w:ind w:left="357" w:firstLine="708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consorziate: (indicare: Ragione Social</w:t>
      </w:r>
      <w:r>
        <w:rPr>
          <w:rFonts w:ascii="Palatino Linotype" w:eastAsia="Times New Roman" w:hAnsi="Palatino Linotype"/>
        </w:rPr>
        <w:t xml:space="preserve">e, sede, Codice fiscale e forma </w:t>
      </w:r>
      <w:r w:rsidRPr="00BA393C">
        <w:rPr>
          <w:rFonts w:ascii="Palatino Linotype" w:eastAsia="Times New Roman" w:hAnsi="Palatino Linotype"/>
        </w:rPr>
        <w:t xml:space="preserve">giuridica di ciascuna Impresa) </w:t>
      </w:r>
    </w:p>
    <w:p w:rsidR="00F34A0C" w:rsidRDefault="00F34A0C" w:rsidP="00F34A0C">
      <w:pPr>
        <w:ind w:left="357" w:firstLine="708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_______________________________________</w:t>
      </w:r>
      <w:r>
        <w:rPr>
          <w:rFonts w:ascii="Palatino Linotype" w:eastAsia="Times New Roman" w:hAnsi="Palatino Linotype"/>
        </w:rPr>
        <w:t>___________________________</w:t>
      </w:r>
    </w:p>
    <w:p w:rsidR="00F34A0C" w:rsidRPr="00BA393C" w:rsidRDefault="00F34A0C" w:rsidP="00F34A0C">
      <w:pPr>
        <w:ind w:left="357" w:firstLine="708"/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ind w:left="357" w:firstLine="708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_____________________________________</w:t>
      </w:r>
      <w:r>
        <w:rPr>
          <w:rFonts w:ascii="Palatino Linotype" w:eastAsia="Times New Roman" w:hAnsi="Palatino Linotype"/>
        </w:rPr>
        <w:t>_____________________________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ind w:left="357" w:firstLine="708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________________________________________</w:t>
      </w:r>
      <w:r>
        <w:rPr>
          <w:rFonts w:ascii="Palatino Linotype" w:eastAsia="Times New Roman" w:hAnsi="Palatino Linotype"/>
        </w:rPr>
        <w:t>__________________________</w:t>
      </w:r>
      <w:r w:rsidRPr="00BA393C">
        <w:rPr>
          <w:rFonts w:ascii="Palatino Linotype" w:eastAsia="Times New Roman" w:hAnsi="Palatino Linotype"/>
        </w:rPr>
        <w:t xml:space="preserve"> </w:t>
      </w: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pStyle w:val="Paragrafoelenco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it-IT"/>
        </w:rPr>
      </w:pPr>
      <w:r w:rsidRPr="00BA393C">
        <w:rPr>
          <w:rFonts w:ascii="Palatino Linotype" w:eastAsia="Times New Roman" w:hAnsi="Palatino Linotype"/>
          <w:sz w:val="24"/>
          <w:szCs w:val="24"/>
          <w:lang w:eastAsia="it-IT"/>
        </w:rPr>
        <w:t>in associazione con le seguenti Imprese:</w:t>
      </w:r>
    </w:p>
    <w:p w:rsidR="00F34A0C" w:rsidRPr="00BA393C" w:rsidRDefault="00F34A0C" w:rsidP="00F34A0C">
      <w:pPr>
        <w:ind w:firstLine="360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(indicare: Ragione Sociale, sede, Codice fiscal</w:t>
      </w:r>
      <w:r>
        <w:rPr>
          <w:rFonts w:ascii="Palatino Linotype" w:eastAsia="Times New Roman" w:hAnsi="Palatino Linotype"/>
        </w:rPr>
        <w:t xml:space="preserve">e e forma giuridica di ciascuna </w:t>
      </w:r>
      <w:r w:rsidRPr="00BA393C">
        <w:rPr>
          <w:rFonts w:ascii="Palatino Linotype" w:eastAsia="Times New Roman" w:hAnsi="Palatino Linotype"/>
        </w:rPr>
        <w:t>Impresa)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ind w:firstLine="360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 xml:space="preserve">Impresa mandataria: </w:t>
      </w:r>
    </w:p>
    <w:p w:rsidR="00F34A0C" w:rsidRDefault="00F34A0C" w:rsidP="00F34A0C">
      <w:pPr>
        <w:ind w:firstLine="360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_______________________________________________________________________</w:t>
      </w:r>
      <w:r>
        <w:rPr>
          <w:rFonts w:ascii="Palatino Linotype" w:eastAsia="Times New Roman" w:hAnsi="Palatino Linotype"/>
        </w:rPr>
        <w:t>_</w:t>
      </w: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ind w:firstLine="360"/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ind w:firstLine="360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 xml:space="preserve">Imprese mandanti: </w:t>
      </w:r>
    </w:p>
    <w:p w:rsidR="00F34A0C" w:rsidRDefault="00F34A0C" w:rsidP="00F34A0C">
      <w:pPr>
        <w:ind w:firstLine="360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_________________________________________</w:t>
      </w:r>
      <w:r>
        <w:rPr>
          <w:rFonts w:ascii="Palatino Linotype" w:eastAsia="Times New Roman" w:hAnsi="Palatino Linotype"/>
        </w:rPr>
        <w:t>_______________________________</w:t>
      </w:r>
    </w:p>
    <w:p w:rsidR="00F34A0C" w:rsidRPr="00BA393C" w:rsidRDefault="00F34A0C" w:rsidP="00F34A0C">
      <w:pPr>
        <w:ind w:firstLine="360"/>
        <w:rPr>
          <w:rFonts w:ascii="Palatino Linotype" w:eastAsia="Times New Roman" w:hAnsi="Palatino Linotype"/>
        </w:rPr>
      </w:pPr>
    </w:p>
    <w:p w:rsidR="00F34A0C" w:rsidRDefault="00F34A0C" w:rsidP="00F34A0C">
      <w:pPr>
        <w:ind w:firstLine="360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_________________________________________</w:t>
      </w:r>
      <w:r>
        <w:rPr>
          <w:rFonts w:ascii="Palatino Linotype" w:eastAsia="Times New Roman" w:hAnsi="Palatino Linotype"/>
        </w:rPr>
        <w:t>_______________________________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ind w:firstLine="360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_________________________________________</w:t>
      </w:r>
      <w:r>
        <w:rPr>
          <w:rFonts w:ascii="Palatino Linotype" w:eastAsia="Times New Roman" w:hAnsi="Palatino Linotype"/>
        </w:rPr>
        <w:t>_______________________________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 xml:space="preserve">A tal fine, consapevole delle responsabilità penali previste dall'art. 76, dPR 28 </w:t>
      </w:r>
      <w:r>
        <w:rPr>
          <w:rFonts w:ascii="Palatino Linotype" w:eastAsia="Times New Roman" w:hAnsi="Palatino Linotype"/>
        </w:rPr>
        <w:t>dicembre</w:t>
      </w: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2000, n. 445 e ss.mm.ii., per le ipotesi di falsità in atti e dichiarazioni mendaci ivi indicat</w:t>
      </w:r>
      <w:r>
        <w:rPr>
          <w:rFonts w:ascii="Palatino Linotype" w:eastAsia="Times New Roman" w:hAnsi="Palatino Linotype"/>
        </w:rPr>
        <w:t>e,</w:t>
      </w: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jc w:val="center"/>
        <w:rPr>
          <w:rFonts w:ascii="Palatino Linotype" w:eastAsia="Times New Roman" w:hAnsi="Palatino Linotype"/>
          <w:b/>
        </w:rPr>
      </w:pPr>
      <w:r w:rsidRPr="00BA393C">
        <w:rPr>
          <w:rFonts w:ascii="Palatino Linotype" w:eastAsia="Times New Roman" w:hAnsi="Palatino Linotype"/>
          <w:b/>
        </w:rPr>
        <w:t>DICHIARA</w:t>
      </w:r>
    </w:p>
    <w:p w:rsidR="00F34A0C" w:rsidRDefault="00F34A0C" w:rsidP="00F34A0C">
      <w:pPr>
        <w:jc w:val="center"/>
        <w:rPr>
          <w:rFonts w:ascii="Palatino Linotype" w:eastAsia="Times New Roman" w:hAnsi="Palatino Linotype"/>
          <w:b/>
        </w:rPr>
      </w:pPr>
    </w:p>
    <w:p w:rsidR="00F34A0C" w:rsidRPr="00027A10" w:rsidRDefault="00F34A0C" w:rsidP="00F34A0C">
      <w:pPr>
        <w:jc w:val="both"/>
        <w:rPr>
          <w:rFonts w:ascii="Palatino Linotype" w:eastAsia="Times New Roman" w:hAnsi="Palatino Linotype"/>
          <w:i/>
          <w:sz w:val="22"/>
          <w:szCs w:val="22"/>
        </w:rPr>
      </w:pPr>
      <w:r w:rsidRPr="00027A10">
        <w:rPr>
          <w:rFonts w:ascii="Palatino Linotype" w:eastAsia="Times New Roman" w:hAnsi="Palatino Linotype"/>
          <w:i/>
          <w:sz w:val="22"/>
          <w:szCs w:val="22"/>
        </w:rPr>
        <w:t>Ai sensi e per gli effetti degli articoli 46 e 47 del D.P.R. n.445 del 2000 e s.m.i., consapevole delle responsabilità e delle conseguenze civili e penali previste in caso di dichiarazioni mendaci e/o formazione ad uso di atti falsi, e consapevole altresì</w:t>
      </w:r>
      <w:r>
        <w:rPr>
          <w:rFonts w:ascii="Palatino Linotype" w:eastAsia="Times New Roman" w:hAnsi="Palatino Linotype"/>
          <w:i/>
          <w:sz w:val="22"/>
          <w:szCs w:val="22"/>
        </w:rPr>
        <w:t xml:space="preserve"> che qualora emerga la non verid</w:t>
      </w:r>
      <w:r w:rsidRPr="00027A10">
        <w:rPr>
          <w:rFonts w:ascii="Palatino Linotype" w:eastAsia="Times New Roman" w:hAnsi="Palatino Linotype"/>
          <w:i/>
          <w:sz w:val="22"/>
          <w:szCs w:val="22"/>
        </w:rPr>
        <w:t>icità del contenuto della presente dichiarazione l’impresa/Società decadrà dai benefici per i quali la stessa è rilasciata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 xml:space="preserve">che l’Impresa è iscritta: </w:t>
      </w: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numPr>
          <w:ilvl w:val="0"/>
          <w:numId w:val="4"/>
        </w:numPr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alla C.C.I.A.A. di ___________________</w:t>
      </w:r>
      <w:r>
        <w:rPr>
          <w:rFonts w:ascii="Palatino Linotype" w:eastAsia="Times New Roman" w:hAnsi="Palatino Linotype"/>
        </w:rPr>
        <w:t>_______________________________________</w:t>
      </w: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</w:p>
    <w:p w:rsidR="00F34A0C" w:rsidRPr="00D76C3B" w:rsidRDefault="00F34A0C" w:rsidP="00F34A0C">
      <w:pPr>
        <w:pStyle w:val="Paragrafoelenco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/>
          <w:sz w:val="24"/>
          <w:szCs w:val="24"/>
          <w:lang w:eastAsia="it-IT"/>
        </w:rPr>
        <w:t xml:space="preserve">nel Registro della Commissione Provinciale per </w:t>
      </w:r>
      <w:r>
        <w:rPr>
          <w:rFonts w:ascii="Palatino Linotype" w:eastAsia="Times New Roman" w:hAnsi="Palatino Linotype"/>
          <w:sz w:val="24"/>
          <w:szCs w:val="24"/>
          <w:lang w:eastAsia="it-IT"/>
        </w:rPr>
        <w:t>l’Artigianato di _________________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Pr="00D76C3B" w:rsidRDefault="00F34A0C" w:rsidP="00F34A0C">
      <w:pPr>
        <w:pStyle w:val="Paragrafoelenco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/>
          <w:sz w:val="24"/>
          <w:szCs w:val="24"/>
          <w:lang w:eastAsia="it-IT"/>
        </w:rPr>
        <w:lastRenderedPageBreak/>
        <w:t>all’ordine professionale ____________</w:t>
      </w:r>
      <w:r>
        <w:rPr>
          <w:rFonts w:ascii="Palatino Linotype" w:eastAsia="Times New Roman" w:hAnsi="Palatino Linotype"/>
          <w:sz w:val="24"/>
          <w:szCs w:val="24"/>
          <w:lang w:eastAsia="it-IT"/>
        </w:rPr>
        <w:t>_________________________________________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pStyle w:val="Paragrafoelenco"/>
        <w:numPr>
          <w:ilvl w:val="0"/>
          <w:numId w:val="4"/>
        </w:numPr>
        <w:spacing w:after="0" w:line="240" w:lineRule="auto"/>
        <w:ind w:right="142"/>
        <w:rPr>
          <w:rFonts w:ascii="Palatino Linotype" w:eastAsia="Times New Roman" w:hAnsi="Palatino Linotype"/>
          <w:sz w:val="24"/>
          <w:szCs w:val="24"/>
          <w:lang w:eastAsia="it-IT"/>
        </w:rPr>
      </w:pPr>
      <w:r w:rsidRPr="00D76C3B">
        <w:rPr>
          <w:rFonts w:ascii="Palatino Linotype" w:eastAsia="Times New Roman" w:hAnsi="Palatino Linotype"/>
          <w:sz w:val="24"/>
          <w:szCs w:val="24"/>
          <w:lang w:eastAsia="it-IT"/>
        </w:rPr>
        <w:t xml:space="preserve">altro albo o registro, di cui all’allegato XVI, d.lgs. 18 aprile 2016, n. 50 e ss.mm.ii </w:t>
      </w:r>
    </w:p>
    <w:p w:rsidR="00F34A0C" w:rsidRPr="00D76C3B" w:rsidRDefault="00F34A0C" w:rsidP="00F34A0C">
      <w:pPr>
        <w:pStyle w:val="Paragrafoelenco"/>
        <w:rPr>
          <w:rFonts w:ascii="Palatino Linotype" w:eastAsia="Times New Roman" w:hAnsi="Palatino Linotype"/>
          <w:sz w:val="24"/>
          <w:szCs w:val="24"/>
          <w:lang w:eastAsia="it-IT"/>
        </w:rPr>
      </w:pPr>
    </w:p>
    <w:p w:rsidR="00F34A0C" w:rsidRDefault="00F34A0C" w:rsidP="00F34A0C">
      <w:pPr>
        <w:numPr>
          <w:ilvl w:val="0"/>
          <w:numId w:val="3"/>
        </w:numPr>
        <w:ind w:right="142"/>
        <w:rPr>
          <w:rFonts w:ascii="Palatino Linotype" w:eastAsia="Times New Roman" w:hAnsi="Palatino Linotype"/>
        </w:rPr>
      </w:pPr>
      <w:r w:rsidRPr="00D76C3B">
        <w:rPr>
          <w:rFonts w:ascii="Palatino Linotype" w:eastAsia="Times New Roman" w:hAnsi="Palatino Linotype"/>
        </w:rPr>
        <w:t xml:space="preserve">che non ricorre alcuna delle cause di esclusione di cui all’art. 80, d.lgs. 18 aprile 2016, n. 50 e ss.mm.ii.; </w:t>
      </w:r>
    </w:p>
    <w:p w:rsidR="00F34A0C" w:rsidRDefault="00F34A0C" w:rsidP="00F34A0C">
      <w:pPr>
        <w:ind w:right="142"/>
        <w:rPr>
          <w:rFonts w:ascii="Palatino Linotype" w:eastAsia="Times New Roman" w:hAnsi="Palatino Linotype"/>
        </w:rPr>
      </w:pPr>
    </w:p>
    <w:p w:rsidR="00F34A0C" w:rsidRPr="00D76C3B" w:rsidRDefault="00F34A0C" w:rsidP="00F34A0C">
      <w:pPr>
        <w:numPr>
          <w:ilvl w:val="0"/>
          <w:numId w:val="3"/>
        </w:numPr>
        <w:ind w:right="142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</w:rPr>
        <w:t>di essere in regola con tutti gli obblighi contributivi e fiscali previsti dalla normativa vigente.</w:t>
      </w:r>
    </w:p>
    <w:p w:rsidR="00F34A0C" w:rsidRPr="00D76C3B" w:rsidRDefault="00F34A0C" w:rsidP="00F34A0C">
      <w:pPr>
        <w:ind w:right="142"/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numPr>
          <w:ilvl w:val="0"/>
          <w:numId w:val="3"/>
        </w:num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che l’Impresa ha realizzato un fatturato minimo annuo</w:t>
      </w:r>
      <w:r>
        <w:rPr>
          <w:rFonts w:ascii="Palatino Linotype" w:eastAsia="Times New Roman" w:hAnsi="Palatino Linotype"/>
        </w:rPr>
        <w:t xml:space="preserve"> </w:t>
      </w:r>
      <w:r w:rsidRPr="00BA393C">
        <w:rPr>
          <w:rFonts w:ascii="Palatino Linotype" w:eastAsia="Times New Roman" w:hAnsi="Palatino Linotype"/>
        </w:rPr>
        <w:t>relativo ai servizi nel settore di attività oggetto della concessione, risultante dai bilanci degli ultimi tre esercizi</w:t>
      </w:r>
      <w:r>
        <w:rPr>
          <w:rFonts w:ascii="Palatino Linotype" w:eastAsia="Times New Roman" w:hAnsi="Palatino Linotype"/>
        </w:rPr>
        <w:t xml:space="preserve"> </w:t>
      </w:r>
      <w:r w:rsidRPr="00BA393C">
        <w:rPr>
          <w:rFonts w:ascii="Palatino Linotype" w:eastAsia="Times New Roman" w:hAnsi="Palatino Linotype"/>
        </w:rPr>
        <w:t xml:space="preserve">finanziari, non </w:t>
      </w:r>
      <w:r w:rsidRPr="00D3463B">
        <w:rPr>
          <w:rFonts w:ascii="Palatino Linotype" w:eastAsia="Times New Roman" w:hAnsi="Palatino Linotype"/>
        </w:rPr>
        <w:t>inferiore a € 50.000,00 (cinquantamila/00),</w:t>
      </w:r>
      <w:r w:rsidRPr="00BA393C">
        <w:rPr>
          <w:rFonts w:ascii="Palatino Linotype" w:eastAsia="Times New Roman" w:hAnsi="Palatino Linotype"/>
        </w:rPr>
        <w:t xml:space="preserve"> IVA esclusa. </w:t>
      </w:r>
    </w:p>
    <w:p w:rsidR="00F34A0C" w:rsidRDefault="00F34A0C" w:rsidP="00F34A0C">
      <w:pPr>
        <w:jc w:val="both"/>
        <w:rPr>
          <w:rFonts w:ascii="Palatino Linotype" w:eastAsia="Times New Roman" w:hAnsi="Palatino Linotype"/>
        </w:rPr>
      </w:pPr>
    </w:p>
    <w:p w:rsidR="00F34A0C" w:rsidRPr="00ED1BFE" w:rsidRDefault="00F34A0C" w:rsidP="00F34A0C">
      <w:pPr>
        <w:numPr>
          <w:ilvl w:val="0"/>
          <w:numId w:val="3"/>
        </w:num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 xml:space="preserve">che l’Impresa ha svolto nel triennio antecedente alla data di scadenza del termine per la </w:t>
      </w:r>
      <w:r w:rsidRPr="00ED1BFE">
        <w:rPr>
          <w:rFonts w:ascii="Palatino Linotype" w:eastAsia="Times New Roman" w:hAnsi="Palatino Linotype"/>
        </w:rPr>
        <w:t xml:space="preserve">presentazione della domanda, servizi e/o forniture </w:t>
      </w:r>
      <w:r>
        <w:rPr>
          <w:rFonts w:ascii="Palatino Linotype" w:eastAsia="Times New Roman" w:hAnsi="Palatino Linotype"/>
        </w:rPr>
        <w:t>comparabili</w:t>
      </w:r>
      <w:r w:rsidRPr="00ED1BFE">
        <w:rPr>
          <w:rFonts w:ascii="Palatino Linotype" w:eastAsia="Times New Roman" w:hAnsi="Palatino Linotype"/>
        </w:rPr>
        <w:t xml:space="preserve"> a quelli cui si riferisce l’indagine di mercato presso almeno due amministrazioni o enti pubblici; 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jc w:val="center"/>
        <w:rPr>
          <w:rFonts w:ascii="Palatino Linotype" w:eastAsia="Times New Roman" w:hAnsi="Palatino Linotype"/>
          <w:b/>
        </w:rPr>
      </w:pPr>
    </w:p>
    <w:p w:rsidR="00F34A0C" w:rsidRDefault="00F34A0C" w:rsidP="00F34A0C">
      <w:pPr>
        <w:jc w:val="center"/>
        <w:rPr>
          <w:rFonts w:ascii="Palatino Linotype" w:eastAsia="Times New Roman" w:hAnsi="Palatino Linotype"/>
          <w:b/>
        </w:rPr>
      </w:pPr>
    </w:p>
    <w:p w:rsidR="00F34A0C" w:rsidRDefault="00F34A0C" w:rsidP="00F34A0C">
      <w:pPr>
        <w:jc w:val="center"/>
        <w:rPr>
          <w:rFonts w:ascii="Palatino Linotype" w:eastAsia="Times New Roman" w:hAnsi="Palatino Linotype"/>
          <w:b/>
        </w:rPr>
      </w:pPr>
      <w:r w:rsidRPr="00BA393C">
        <w:rPr>
          <w:rFonts w:ascii="Palatino Linotype" w:eastAsia="Times New Roman" w:hAnsi="Palatino Linotype"/>
          <w:b/>
        </w:rPr>
        <w:t>PRENDE ATTO</w:t>
      </w:r>
    </w:p>
    <w:p w:rsidR="00F34A0C" w:rsidRPr="00BA393C" w:rsidRDefault="00F34A0C" w:rsidP="00F34A0C">
      <w:pPr>
        <w:jc w:val="center"/>
        <w:rPr>
          <w:rFonts w:ascii="Palatino Linotype" w:eastAsia="Times New Roman" w:hAnsi="Palatino Linotype"/>
          <w:b/>
        </w:rPr>
      </w:pPr>
    </w:p>
    <w:p w:rsidR="00F34A0C" w:rsidRPr="00BA393C" w:rsidRDefault="00F34A0C" w:rsidP="00F34A0C">
      <w:p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che i dati sopra riportati saranno trattati esclusiv</w:t>
      </w:r>
      <w:r>
        <w:rPr>
          <w:rFonts w:ascii="Palatino Linotype" w:eastAsia="Times New Roman" w:hAnsi="Palatino Linotype"/>
        </w:rPr>
        <w:t xml:space="preserve">amente per le finalità connesse </w:t>
      </w:r>
      <w:r w:rsidRPr="00BA393C">
        <w:rPr>
          <w:rFonts w:ascii="Palatino Linotype" w:eastAsia="Times New Roman" w:hAnsi="Palatino Linotype"/>
        </w:rPr>
        <w:t xml:space="preserve">all’espletamento della indagine di mercato, in conformità a quanto disposto dal d.Lgs. 30 </w:t>
      </w:r>
    </w:p>
    <w:p w:rsidR="00F34A0C" w:rsidRPr="00BA393C" w:rsidRDefault="00F34A0C" w:rsidP="00F34A0C">
      <w:p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 xml:space="preserve">giugno 2003, n. 196 e ss.mm.ii. </w:t>
      </w:r>
    </w:p>
    <w:p w:rsidR="00F34A0C" w:rsidRDefault="00F34A0C" w:rsidP="00F34A0C">
      <w:pPr>
        <w:jc w:val="both"/>
        <w:rPr>
          <w:rFonts w:ascii="Palatino Linotype" w:eastAsia="Times New Roman" w:hAnsi="Palatino Linotype"/>
        </w:rPr>
      </w:pPr>
    </w:p>
    <w:p w:rsidR="00F34A0C" w:rsidRDefault="00F34A0C" w:rsidP="00F34A0C">
      <w:p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>che la comunicazione dei predetti dati ha natura</w:t>
      </w:r>
      <w:r>
        <w:rPr>
          <w:rFonts w:ascii="Palatino Linotype" w:eastAsia="Times New Roman" w:hAnsi="Palatino Linotype"/>
        </w:rPr>
        <w:t xml:space="preserve"> </w:t>
      </w:r>
      <w:r w:rsidRPr="00BA393C">
        <w:rPr>
          <w:rFonts w:ascii="Palatino Linotype" w:eastAsia="Times New Roman" w:hAnsi="Palatino Linotype"/>
        </w:rPr>
        <w:t xml:space="preserve">di onere al fine di poter partecipare alla procedura di selezione; </w:t>
      </w:r>
    </w:p>
    <w:p w:rsidR="00F34A0C" w:rsidRDefault="00F34A0C" w:rsidP="00F34A0C">
      <w:pPr>
        <w:jc w:val="both"/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jc w:val="both"/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</w:rPr>
        <w:t xml:space="preserve">che un’eventuale rifiuto determinerà l’impossibilità per l’Amministrazione di accogliere la presente istanza provvedendo alla sua esclusione. 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rPr>
          <w:rFonts w:ascii="Palatino Linotype" w:eastAsia="Times New Roman" w:hAnsi="Palatino Linotype"/>
        </w:rPr>
      </w:pPr>
      <w:r w:rsidRPr="00BA393C">
        <w:rPr>
          <w:rFonts w:ascii="Palatino Linotype" w:eastAsia="Times New Roman" w:hAnsi="Palatino Linotype"/>
          <w:i/>
        </w:rPr>
        <w:t xml:space="preserve">Data e luogo _______________ </w:t>
      </w:r>
      <w:r w:rsidRPr="00D76C3B">
        <w:rPr>
          <w:rFonts w:ascii="Palatino Linotype" w:eastAsia="Times New Roman" w:hAnsi="Palatino Linotype"/>
          <w:i/>
        </w:rPr>
        <w:tab/>
      </w:r>
      <w:r w:rsidRPr="00D76C3B">
        <w:rPr>
          <w:rFonts w:ascii="Palatino Linotype" w:eastAsia="Times New Roman" w:hAnsi="Palatino Linotype"/>
          <w:i/>
        </w:rPr>
        <w:tab/>
      </w:r>
      <w:r w:rsidRPr="00D76C3B">
        <w:rPr>
          <w:rFonts w:ascii="Palatino Linotype" w:eastAsia="Times New Roman" w:hAnsi="Palatino Linotype"/>
          <w:i/>
        </w:rPr>
        <w:tab/>
      </w:r>
      <w:r w:rsidRPr="00BA393C">
        <w:rPr>
          <w:rFonts w:ascii="Palatino Linotype" w:eastAsia="Times New Roman" w:hAnsi="Palatino Linotype"/>
          <w:i/>
        </w:rPr>
        <w:t>Timbro e Firma</w:t>
      </w:r>
      <w:r w:rsidRPr="00BA393C">
        <w:rPr>
          <w:rFonts w:ascii="Palatino Linotype" w:eastAsia="Times New Roman" w:hAnsi="Palatino Linotype"/>
        </w:rPr>
        <w:t xml:space="preserve"> ________________________ </w:t>
      </w:r>
    </w:p>
    <w:p w:rsidR="00F34A0C" w:rsidRDefault="00F34A0C" w:rsidP="00F34A0C">
      <w:pPr>
        <w:rPr>
          <w:rFonts w:ascii="Palatino Linotype" w:eastAsia="Times New Roman" w:hAnsi="Palatino Linotype"/>
        </w:rPr>
      </w:pPr>
    </w:p>
    <w:p w:rsidR="00F34A0C" w:rsidRPr="00BA393C" w:rsidRDefault="00F34A0C" w:rsidP="00F34A0C">
      <w:pPr>
        <w:rPr>
          <w:rFonts w:ascii="Palatino Linotype" w:eastAsia="Times New Roman" w:hAnsi="Palatino Linotype"/>
          <w:b/>
        </w:rPr>
      </w:pPr>
      <w:r w:rsidRPr="00BA393C">
        <w:rPr>
          <w:rFonts w:ascii="Palatino Linotype" w:eastAsia="Times New Roman" w:hAnsi="Palatino Linotype"/>
          <w:b/>
        </w:rPr>
        <w:t>Si allega copia fotostatica di un valido documento</w:t>
      </w:r>
      <w:r w:rsidRPr="00D76C3B">
        <w:rPr>
          <w:rFonts w:ascii="Palatino Linotype" w:eastAsia="Times New Roman" w:hAnsi="Palatino Linotype"/>
          <w:b/>
        </w:rPr>
        <w:t xml:space="preserve"> </w:t>
      </w:r>
      <w:r w:rsidRPr="00BA393C">
        <w:rPr>
          <w:rFonts w:ascii="Palatino Linotype" w:eastAsia="Times New Roman" w:hAnsi="Palatino Linotype"/>
          <w:b/>
        </w:rPr>
        <w:t>di identità del sottoscrittore</w:t>
      </w:r>
    </w:p>
    <w:p w:rsidR="00F34A0C" w:rsidRPr="00BA393C" w:rsidRDefault="00F34A0C" w:rsidP="00F34A0C">
      <w:pPr>
        <w:rPr>
          <w:rFonts w:ascii="Palatino Linotype" w:hAnsi="Palatino Linotype"/>
        </w:rPr>
      </w:pPr>
    </w:p>
    <w:p w:rsidR="00F34A0C" w:rsidRDefault="00F34A0C" w:rsidP="00F34A0C">
      <w:r>
        <w:br w:type="page"/>
      </w:r>
    </w:p>
    <w:p w:rsidR="00F34A0C" w:rsidRDefault="00F34A0C" w:rsidP="00F34A0C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F34A0C" w:rsidRPr="008F2E81" w:rsidRDefault="00F34A0C" w:rsidP="00F34A0C">
      <w:pPr>
        <w:tabs>
          <w:tab w:val="left" w:pos="2526"/>
        </w:tabs>
        <w:rPr>
          <w:sz w:val="20"/>
          <w:szCs w:val="20"/>
        </w:rPr>
      </w:pPr>
    </w:p>
    <w:p w:rsidR="008F2E81" w:rsidRDefault="008F2E81">
      <w:r>
        <w:br w:type="page"/>
      </w:r>
    </w:p>
    <w:p w:rsidR="00AB2BD6" w:rsidRDefault="00AB2BD6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ED74A4" w:rsidRPr="008F2E81" w:rsidRDefault="00ED74A4" w:rsidP="006F5965">
      <w:pPr>
        <w:tabs>
          <w:tab w:val="left" w:pos="2526"/>
        </w:tabs>
        <w:rPr>
          <w:sz w:val="20"/>
          <w:szCs w:val="20"/>
        </w:rPr>
      </w:pPr>
    </w:p>
    <w:sectPr w:rsidR="00ED74A4" w:rsidRPr="008F2E81" w:rsidSect="006F596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35" w:right="1134" w:bottom="161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37" w:rsidRDefault="00795D37" w:rsidP="00E178D2">
      <w:r>
        <w:separator/>
      </w:r>
    </w:p>
  </w:endnote>
  <w:endnote w:type="continuationSeparator" w:id="0">
    <w:p w:rsidR="00795D37" w:rsidRDefault="00795D37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37" w:rsidRDefault="00632B37" w:rsidP="00417F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37" w:rsidRDefault="00632B37" w:rsidP="00417FD1">
    <w:pPr>
      <w:pStyle w:val="Pidipagina"/>
      <w:framePr w:wrap="around" w:vAnchor="text" w:hAnchor="margin" w:xAlign="right" w:y="1"/>
      <w:rPr>
        <w:rStyle w:val="Numeropagina"/>
      </w:rPr>
    </w:pPr>
  </w:p>
  <w:p w:rsidR="00632B37" w:rsidRDefault="00632B37" w:rsidP="00632B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37" w:rsidRDefault="00795D37" w:rsidP="00E178D2">
      <w:r>
        <w:separator/>
      </w:r>
    </w:p>
  </w:footnote>
  <w:footnote w:type="continuationSeparator" w:id="0">
    <w:p w:rsidR="00795D37" w:rsidRDefault="00795D37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D2" w:rsidRDefault="00F34A0C">
    <w:pPr>
      <w:pStyle w:val="Intestazione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270635"/>
          <wp:effectExtent l="0" t="0" r="4445" b="5715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D2" w:rsidRPr="00FA4FC9" w:rsidRDefault="00F34A0C" w:rsidP="00FA4FC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130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E05"/>
    <w:multiLevelType w:val="hybridMultilevel"/>
    <w:tmpl w:val="0B82B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B3BD0"/>
    <w:multiLevelType w:val="hybridMultilevel"/>
    <w:tmpl w:val="5B52EA92"/>
    <w:lvl w:ilvl="0" w:tplc="0410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03F1"/>
    <w:multiLevelType w:val="hybridMultilevel"/>
    <w:tmpl w:val="A80692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A7705"/>
    <w:multiLevelType w:val="hybridMultilevel"/>
    <w:tmpl w:val="B7AE0A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0C"/>
    <w:rsid w:val="000F6208"/>
    <w:rsid w:val="00184F69"/>
    <w:rsid w:val="001A54D8"/>
    <w:rsid w:val="00212736"/>
    <w:rsid w:val="00306FB3"/>
    <w:rsid w:val="003A7900"/>
    <w:rsid w:val="00417FD1"/>
    <w:rsid w:val="005623EE"/>
    <w:rsid w:val="00562528"/>
    <w:rsid w:val="005D4A96"/>
    <w:rsid w:val="005D53FD"/>
    <w:rsid w:val="00632B37"/>
    <w:rsid w:val="00691324"/>
    <w:rsid w:val="006F5965"/>
    <w:rsid w:val="00795D37"/>
    <w:rsid w:val="00835797"/>
    <w:rsid w:val="00863159"/>
    <w:rsid w:val="008F2E81"/>
    <w:rsid w:val="009F3733"/>
    <w:rsid w:val="009F55E6"/>
    <w:rsid w:val="00A73010"/>
    <w:rsid w:val="00AB2BD6"/>
    <w:rsid w:val="00B43697"/>
    <w:rsid w:val="00B54947"/>
    <w:rsid w:val="00B91F02"/>
    <w:rsid w:val="00C24B52"/>
    <w:rsid w:val="00C536E1"/>
    <w:rsid w:val="00D05EBD"/>
    <w:rsid w:val="00E178D2"/>
    <w:rsid w:val="00E74494"/>
    <w:rsid w:val="00ED74A4"/>
    <w:rsid w:val="00F34A0C"/>
    <w:rsid w:val="00F700FA"/>
    <w:rsid w:val="00FA4FC9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/>
      <w:szCs w:val="20"/>
    </w:rPr>
  </w:style>
  <w:style w:type="character" w:styleId="Collegamentoipertestuale">
    <w:name w:val="Hyperlink"/>
    <w:uiPriority w:val="99"/>
    <w:unhideWhenUsed/>
    <w:rsid w:val="000F6208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customStyle="1" w:styleId="Grigliamedia11">
    <w:name w:val="Griglia media 11"/>
    <w:uiPriority w:val="99"/>
    <w:semiHidden/>
    <w:rsid w:val="008F2E81"/>
    <w:rPr>
      <w:color w:val="808080"/>
    </w:rPr>
  </w:style>
  <w:style w:type="paragraph" w:styleId="Paragrafoelenco">
    <w:name w:val="List Paragraph"/>
    <w:basedOn w:val="Normale"/>
    <w:uiPriority w:val="34"/>
    <w:qFormat/>
    <w:rsid w:val="00F34A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/>
      <w:szCs w:val="20"/>
    </w:rPr>
  </w:style>
  <w:style w:type="character" w:styleId="Collegamentoipertestuale">
    <w:name w:val="Hyperlink"/>
    <w:uiPriority w:val="99"/>
    <w:unhideWhenUsed/>
    <w:rsid w:val="000F6208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customStyle="1" w:styleId="Grigliamedia11">
    <w:name w:val="Griglia media 11"/>
    <w:uiPriority w:val="99"/>
    <w:semiHidden/>
    <w:rsid w:val="008F2E81"/>
    <w:rPr>
      <w:color w:val="808080"/>
    </w:rPr>
  </w:style>
  <w:style w:type="paragraph" w:styleId="Paragrafoelenco">
    <w:name w:val="List Paragraph"/>
    <w:basedOn w:val="Normale"/>
    <w:uiPriority w:val="34"/>
    <w:qFormat/>
    <w:rsid w:val="00F34A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b\Desktop\CARTA%20INTESTATA%20O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44776-CF65-4844-8BD1-0D4B6D4D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ONT.dot</Template>
  <TotalTime>0</TotalTime>
  <Pages>8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antoniob</dc:creator>
  <cp:lastModifiedBy>puppio</cp:lastModifiedBy>
  <cp:revision>2</cp:revision>
  <cp:lastPrinted>2017-06-21T15:23:00Z</cp:lastPrinted>
  <dcterms:created xsi:type="dcterms:W3CDTF">2018-07-09T14:20:00Z</dcterms:created>
  <dcterms:modified xsi:type="dcterms:W3CDTF">2018-07-09T14:20:00Z</dcterms:modified>
</cp:coreProperties>
</file>